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E" w:rsidRDefault="00B7522E" w:rsidP="00020BA5">
      <w:r>
        <w:t xml:space="preserve"> </w:t>
      </w:r>
    </w:p>
    <w:p w:rsidR="00B7522E" w:rsidRDefault="00B7522E" w:rsidP="00020BA5"/>
    <w:p w:rsidR="00B7522E" w:rsidRDefault="00B7522E" w:rsidP="00B7522E">
      <w:pPr>
        <w:jc w:val="right"/>
      </w:pPr>
    </w:p>
    <w:p w:rsidR="00906231" w:rsidRDefault="00906231" w:rsidP="00B7522E">
      <w:pPr>
        <w:jc w:val="right"/>
      </w:pPr>
    </w:p>
    <w:p w:rsidR="00CD4CB4" w:rsidRDefault="00CD4CB4" w:rsidP="00CD4CB4">
      <w:pPr>
        <w:pStyle w:val="TreA"/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lang w:val="en-US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en-US"/>
        </w:rPr>
        <w:t>ż</w:t>
      </w:r>
      <w:r>
        <w:rPr>
          <w:rFonts w:ascii="Times New Roman" w:hAnsi="Times New Roman" w:cs="Times New Roman"/>
        </w:rPr>
        <w:t>one w ………………….. w dniu ………………………………………………….……….. r.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przez: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reprezentowane przez: 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uprawnioną do reprezentacji, 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zwane dalej: </w:t>
      </w:r>
      <w:r>
        <w:rPr>
          <w:rFonts w:ascii="Times New Roman" w:hAnsi="Times New Roman" w:cs="Times New Roman"/>
          <w:b/>
          <w:bCs/>
          <w:lang w:val="en-US"/>
        </w:rPr>
        <w:t>„</w:t>
      </w:r>
      <w:r>
        <w:rPr>
          <w:rFonts w:ascii="Times New Roman" w:hAnsi="Times New Roman" w:cs="Times New Roman"/>
          <w:b/>
          <w:bCs/>
        </w:rPr>
        <w:t>Plac</w:t>
      </w:r>
      <w:r>
        <w:rPr>
          <w:rFonts w:ascii="Times New Roman" w:hAnsi="Times New Roman" w:cs="Times New Roman"/>
          <w:b/>
          <w:bCs/>
          <w:lang w:val="en-US"/>
        </w:rPr>
        <w:t>ó</w:t>
      </w:r>
      <w:proofErr w:type="spellStart"/>
      <w:r>
        <w:rPr>
          <w:rFonts w:ascii="Times New Roman" w:hAnsi="Times New Roman" w:cs="Times New Roman"/>
          <w:b/>
          <w:bCs/>
        </w:rPr>
        <w:t>wk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ą“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Fundacja Podaruj Nadzieję </w:t>
      </w:r>
      <w:r>
        <w:rPr>
          <w:rFonts w:ascii="Times New Roman" w:hAnsi="Times New Roman" w:cs="Times New Roman"/>
        </w:rPr>
        <w:t>reprezentowanym przez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Karina Indryka</w:t>
      </w:r>
      <w:r>
        <w:rPr>
          <w:rFonts w:ascii="Times New Roman" w:hAnsi="Times New Roman" w:cs="Times New Roman"/>
        </w:rPr>
        <w:t>, z siedzib</w:t>
      </w:r>
      <w:r>
        <w:rPr>
          <w:rFonts w:ascii="Times New Roman" w:hAnsi="Times New Roman" w:cs="Times New Roman"/>
          <w:lang w:val="en-US"/>
        </w:rPr>
        <w:t>ą</w:t>
      </w:r>
      <w:r>
        <w:rPr>
          <w:rFonts w:ascii="Times New Roman" w:hAnsi="Times New Roman" w:cs="Times New Roman"/>
        </w:rPr>
        <w:t>; ul. Kotlarza 10B, 40-139 Katowice, NIP: 6342839507,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zwan</w:t>
      </w:r>
      <w:proofErr w:type="spellEnd"/>
      <w:r>
        <w:rPr>
          <w:rFonts w:ascii="Times New Roman" w:hAnsi="Times New Roman" w:cs="Times New Roman"/>
          <w:lang w:val="en-US"/>
        </w:rPr>
        <w:t xml:space="preserve">ą </w:t>
      </w:r>
      <w:r>
        <w:rPr>
          <w:rFonts w:ascii="Times New Roman" w:hAnsi="Times New Roman" w:cs="Times New Roman"/>
        </w:rPr>
        <w:t xml:space="preserve">w dalszej </w:t>
      </w:r>
      <w:proofErr w:type="spellStart"/>
      <w:r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  <w:lang w:val="en-US"/>
        </w:rPr>
        <w:t>ęś</w:t>
      </w:r>
      <w:proofErr w:type="spellEnd"/>
      <w:r>
        <w:rPr>
          <w:rFonts w:ascii="Times New Roman" w:hAnsi="Times New Roman" w:cs="Times New Roman"/>
        </w:rPr>
        <w:t>ci o</w:t>
      </w:r>
      <w:r>
        <w:rPr>
          <w:rFonts w:ascii="Times New Roman" w:hAnsi="Times New Roman" w:cs="Times New Roman"/>
          <w:lang w:val="en-US"/>
        </w:rPr>
        <w:t>ś</w:t>
      </w:r>
      <w:proofErr w:type="spellStart"/>
      <w:r>
        <w:rPr>
          <w:rFonts w:ascii="Times New Roman" w:hAnsi="Times New Roman" w:cs="Times New Roman"/>
        </w:rPr>
        <w:t>wiadczenia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Fundacją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”</w:t>
      </w: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  <w:b/>
          <w:bCs/>
        </w:rPr>
      </w:pPr>
    </w:p>
    <w:p w:rsidR="00CD4CB4" w:rsidRDefault="00CD4CB4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Plac</w:t>
      </w:r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wka</w:t>
      </w:r>
      <w:proofErr w:type="spellEnd"/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lang w:val="en-US"/>
        </w:rPr>
        <w:t>ś</w:t>
      </w:r>
      <w:proofErr w:type="spellStart"/>
      <w:r>
        <w:rPr>
          <w:rFonts w:ascii="Times New Roman" w:hAnsi="Times New Roman" w:cs="Times New Roman"/>
        </w:rPr>
        <w:t>wiadcza</w:t>
      </w:r>
      <w:proofErr w:type="spellEnd"/>
      <w:r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  <w:lang w:val="en-US"/>
        </w:rPr>
        <w:t xml:space="preserve">ż </w:t>
      </w:r>
      <w:r>
        <w:rPr>
          <w:rFonts w:ascii="Times New Roman" w:hAnsi="Times New Roman" w:cs="Times New Roman"/>
        </w:rPr>
        <w:t xml:space="preserve">w wyniku przeprowadzonych </w:t>
      </w:r>
      <w:proofErr w:type="spellStart"/>
      <w:r>
        <w:rPr>
          <w:rFonts w:ascii="Times New Roman" w:hAnsi="Times New Roman" w:cs="Times New Roman"/>
        </w:rPr>
        <w:t>rozm</w:t>
      </w:r>
      <w:proofErr w:type="spellEnd"/>
      <w:r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</w:rPr>
        <w:t xml:space="preserve">w, zgłosiła chęć udziału w programie KĄCIK </w:t>
      </w:r>
      <w:r w:rsidR="00514F1A">
        <w:rPr>
          <w:rFonts w:ascii="Times New Roman" w:hAnsi="Times New Roman" w:cs="Times New Roman"/>
        </w:rPr>
        <w:t>WĘDRUJĄCEJ WIEDZY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BC1CBC" w:rsidRDefault="00BC1CBC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obejmuje dostarczenie regału, książek oraz informacji o projekcie przez Fundację. Całość przeznaczona będzie na realizację pr</w:t>
      </w:r>
      <w:r w:rsidR="00514F1A">
        <w:rPr>
          <w:rFonts w:ascii="Times New Roman" w:hAnsi="Times New Roman" w:cs="Times New Roman"/>
        </w:rPr>
        <w:t>ojektu KĄCIK WĘDRUJĄCEJ WIEDZY</w:t>
      </w:r>
      <w:r>
        <w:rPr>
          <w:rFonts w:ascii="Times New Roman" w:hAnsi="Times New Roman" w:cs="Times New Roman"/>
        </w:rPr>
        <w:t>, który ma na celu propagowanie czytelnictwa wśród najmłodszych.</w:t>
      </w:r>
    </w:p>
    <w:p w:rsidR="00906231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</w:p>
    <w:p w:rsidR="00BC1CBC" w:rsidRDefault="00BC1CBC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Placówka zobowiązuje się do:</w:t>
      </w:r>
    </w:p>
    <w:p w:rsidR="00BC1CBC" w:rsidRDefault="00BC1CBC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udostępnienia miej</w:t>
      </w:r>
      <w:r w:rsidR="00514F1A">
        <w:rPr>
          <w:rFonts w:ascii="Times New Roman" w:hAnsi="Times New Roman" w:cs="Times New Roman"/>
        </w:rPr>
        <w:t>sca na KĄCIK WĘDRUJĄCEJ WIEDZY</w:t>
      </w:r>
      <w:r>
        <w:rPr>
          <w:rFonts w:ascii="Times New Roman" w:hAnsi="Times New Roman" w:cs="Times New Roman"/>
        </w:rPr>
        <w:t xml:space="preserve">, </w:t>
      </w:r>
    </w:p>
    <w:p w:rsidR="00BC1CBC" w:rsidRDefault="00BC1CBC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wystawienia regału i wyeksponowania książek, gier i informacji o programie,</w:t>
      </w:r>
    </w:p>
    <w:p w:rsidR="00906231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przeprowadzenia zajęć przygotowujących dzieci do wzięcia udziału w akcji,</w:t>
      </w:r>
    </w:p>
    <w:p w:rsidR="00906231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zrobienia i przesłania Fundacji (drogą elektroniczną) </w:t>
      </w:r>
      <w:r w:rsidR="00514F1A">
        <w:rPr>
          <w:rFonts w:ascii="Times New Roman" w:hAnsi="Times New Roman" w:cs="Times New Roman"/>
        </w:rPr>
        <w:t>zdjęć KĄCIKA WĘDRUJĄCEJ WIEDZY</w:t>
      </w:r>
    </w:p>
    <w:p w:rsidR="00BC1CBC" w:rsidRDefault="00BC1CBC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</w:p>
    <w:p w:rsidR="00CD4CB4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4CB4">
        <w:rPr>
          <w:rFonts w:ascii="Times New Roman" w:hAnsi="Times New Roman" w:cs="Times New Roman"/>
        </w:rPr>
        <w:t>. Plac</w:t>
      </w:r>
      <w:r w:rsidR="00CD4CB4">
        <w:rPr>
          <w:rFonts w:ascii="Times New Roman" w:hAnsi="Times New Roman" w:cs="Times New Roman"/>
          <w:lang w:val="en-US"/>
        </w:rPr>
        <w:t>ó</w:t>
      </w:r>
      <w:proofErr w:type="spellStart"/>
      <w:r w:rsidR="00CD4CB4">
        <w:rPr>
          <w:rFonts w:ascii="Times New Roman" w:hAnsi="Times New Roman" w:cs="Times New Roman"/>
        </w:rPr>
        <w:t>wka</w:t>
      </w:r>
      <w:proofErr w:type="spellEnd"/>
      <w:r w:rsidR="00CD4CB4">
        <w:rPr>
          <w:rFonts w:ascii="Times New Roman" w:hAnsi="Times New Roman" w:cs="Times New Roman"/>
        </w:rPr>
        <w:t xml:space="preserve"> potwierdza </w:t>
      </w:r>
      <w:proofErr w:type="spellStart"/>
      <w:r w:rsidR="00CD4CB4">
        <w:rPr>
          <w:rFonts w:ascii="Times New Roman" w:hAnsi="Times New Roman" w:cs="Times New Roman"/>
        </w:rPr>
        <w:t>nieodp</w:t>
      </w:r>
      <w:proofErr w:type="spellEnd"/>
      <w:r w:rsidR="00CD4CB4">
        <w:rPr>
          <w:rFonts w:ascii="Times New Roman" w:hAnsi="Times New Roman" w:cs="Times New Roman"/>
          <w:lang w:val="en-US"/>
        </w:rPr>
        <w:t>ł</w:t>
      </w:r>
      <w:proofErr w:type="spellStart"/>
      <w:r w:rsidR="00CD4CB4">
        <w:rPr>
          <w:rFonts w:ascii="Times New Roman" w:hAnsi="Times New Roman" w:cs="Times New Roman"/>
        </w:rPr>
        <w:t>atne</w:t>
      </w:r>
      <w:proofErr w:type="spellEnd"/>
      <w:r w:rsidR="00CD4CB4">
        <w:rPr>
          <w:rFonts w:ascii="Times New Roman" w:hAnsi="Times New Roman" w:cs="Times New Roman"/>
        </w:rPr>
        <w:t xml:space="preserve"> przekazanie jej, przez </w:t>
      </w:r>
      <w:proofErr w:type="spellStart"/>
      <w:r w:rsidR="00BC1CBC">
        <w:rPr>
          <w:rFonts w:ascii="Times New Roman" w:hAnsi="Times New Roman" w:cs="Times New Roman"/>
          <w:lang w:val="en-US"/>
        </w:rPr>
        <w:t>Fundację</w:t>
      </w:r>
      <w:proofErr w:type="spellEnd"/>
      <w:r w:rsidR="00CD4CB4">
        <w:rPr>
          <w:rFonts w:ascii="Times New Roman" w:hAnsi="Times New Roman" w:cs="Times New Roman"/>
        </w:rPr>
        <w:t xml:space="preserve"> towar</w:t>
      </w:r>
      <w:r w:rsidR="00CD4CB4">
        <w:rPr>
          <w:rFonts w:ascii="Times New Roman" w:hAnsi="Times New Roman" w:cs="Times New Roman"/>
          <w:lang w:val="en-US"/>
        </w:rPr>
        <w:t>ó</w:t>
      </w:r>
      <w:r w:rsidR="00CD4CB4">
        <w:rPr>
          <w:rFonts w:ascii="Times New Roman" w:hAnsi="Times New Roman" w:cs="Times New Roman"/>
        </w:rPr>
        <w:t xml:space="preserve">w </w:t>
      </w:r>
      <w:proofErr w:type="spellStart"/>
      <w:r w:rsidR="00CD4CB4">
        <w:rPr>
          <w:rFonts w:ascii="Times New Roman" w:hAnsi="Times New Roman" w:cs="Times New Roman"/>
        </w:rPr>
        <w:t>okre</w:t>
      </w:r>
      <w:proofErr w:type="spellEnd"/>
      <w:r w:rsidR="00CD4CB4">
        <w:rPr>
          <w:rFonts w:ascii="Times New Roman" w:hAnsi="Times New Roman" w:cs="Times New Roman"/>
          <w:lang w:val="en-US"/>
        </w:rPr>
        <w:t>ś</w:t>
      </w:r>
      <w:proofErr w:type="spellStart"/>
      <w:r w:rsidR="00CD4CB4">
        <w:rPr>
          <w:rFonts w:ascii="Times New Roman" w:hAnsi="Times New Roman" w:cs="Times New Roman"/>
        </w:rPr>
        <w:t>lonych</w:t>
      </w:r>
      <w:proofErr w:type="spellEnd"/>
      <w:r w:rsidR="00CD4CB4">
        <w:rPr>
          <w:rFonts w:ascii="Times New Roman" w:hAnsi="Times New Roman" w:cs="Times New Roman"/>
        </w:rPr>
        <w:t xml:space="preserve"> w pkt.1 niniejszego o</w:t>
      </w:r>
      <w:r w:rsidR="00CD4CB4">
        <w:rPr>
          <w:rFonts w:ascii="Times New Roman" w:hAnsi="Times New Roman" w:cs="Times New Roman"/>
          <w:lang w:val="en-US"/>
        </w:rPr>
        <w:t>ś</w:t>
      </w:r>
      <w:proofErr w:type="spellStart"/>
      <w:r w:rsidR="00CD4CB4">
        <w:rPr>
          <w:rFonts w:ascii="Times New Roman" w:hAnsi="Times New Roman" w:cs="Times New Roman"/>
        </w:rPr>
        <w:t>wiadczenia</w:t>
      </w:r>
      <w:proofErr w:type="spellEnd"/>
      <w:r w:rsidR="00CD4CB4">
        <w:rPr>
          <w:rFonts w:ascii="Times New Roman" w:hAnsi="Times New Roman" w:cs="Times New Roman"/>
        </w:rPr>
        <w:t>.</w:t>
      </w:r>
    </w:p>
    <w:p w:rsidR="00906231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</w:p>
    <w:p w:rsidR="00CD4CB4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D4CB4">
        <w:rPr>
          <w:rFonts w:ascii="Times New Roman" w:hAnsi="Times New Roman" w:cs="Times New Roman"/>
        </w:rPr>
        <w:t>. Niniejszym Plac</w:t>
      </w:r>
      <w:r w:rsidR="00CD4CB4">
        <w:rPr>
          <w:rFonts w:ascii="Times New Roman" w:hAnsi="Times New Roman" w:cs="Times New Roman"/>
          <w:lang w:val="en-US"/>
        </w:rPr>
        <w:t>ó</w:t>
      </w:r>
      <w:proofErr w:type="spellStart"/>
      <w:r w:rsidR="00CD4CB4">
        <w:rPr>
          <w:rFonts w:ascii="Times New Roman" w:hAnsi="Times New Roman" w:cs="Times New Roman"/>
        </w:rPr>
        <w:t>wka</w:t>
      </w:r>
      <w:proofErr w:type="spellEnd"/>
      <w:r w:rsidR="00CD4CB4">
        <w:rPr>
          <w:rFonts w:ascii="Times New Roman" w:hAnsi="Times New Roman" w:cs="Times New Roman"/>
        </w:rPr>
        <w:t xml:space="preserve"> udziela </w:t>
      </w:r>
      <w:r w:rsidR="00BC1CBC">
        <w:rPr>
          <w:rFonts w:ascii="Times New Roman" w:hAnsi="Times New Roman" w:cs="Times New Roman"/>
        </w:rPr>
        <w:t xml:space="preserve">zgody na umieszczenie na stronie Fundacji oraz </w:t>
      </w:r>
      <w:proofErr w:type="spellStart"/>
      <w:r w:rsidR="00BC1CBC">
        <w:rPr>
          <w:rFonts w:ascii="Times New Roman" w:hAnsi="Times New Roman" w:cs="Times New Roman"/>
        </w:rPr>
        <w:t>facebooku</w:t>
      </w:r>
      <w:proofErr w:type="spellEnd"/>
      <w:r w:rsidR="00BC1CBC">
        <w:rPr>
          <w:rFonts w:ascii="Times New Roman" w:hAnsi="Times New Roman" w:cs="Times New Roman"/>
        </w:rPr>
        <w:t xml:space="preserve"> Fundacji</w:t>
      </w:r>
      <w:r w:rsidR="000F46F7">
        <w:rPr>
          <w:rFonts w:ascii="Times New Roman" w:hAnsi="Times New Roman" w:cs="Times New Roman"/>
        </w:rPr>
        <w:t xml:space="preserve"> </w:t>
      </w:r>
      <w:r w:rsidR="00514F1A">
        <w:rPr>
          <w:rFonts w:ascii="Times New Roman" w:hAnsi="Times New Roman" w:cs="Times New Roman"/>
        </w:rPr>
        <w:t>zdjęć KĄCIKA WĘDRUJĄCEJ WIEDZY</w:t>
      </w:r>
      <w:r w:rsidR="00BC1CBC">
        <w:rPr>
          <w:rFonts w:ascii="Times New Roman" w:hAnsi="Times New Roman" w:cs="Times New Roman"/>
        </w:rPr>
        <w:t xml:space="preserve">. </w:t>
      </w:r>
    </w:p>
    <w:p w:rsidR="00906231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</w:p>
    <w:p w:rsidR="00BC1CBC" w:rsidRDefault="00906231" w:rsidP="00CD4CB4">
      <w:pPr>
        <w:pStyle w:val="Tre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D4CB4">
        <w:rPr>
          <w:rFonts w:ascii="Times New Roman" w:hAnsi="Times New Roman" w:cs="Times New Roman"/>
        </w:rPr>
        <w:t>. Plac</w:t>
      </w:r>
      <w:r w:rsidR="00CD4CB4">
        <w:rPr>
          <w:rFonts w:ascii="Times New Roman" w:hAnsi="Times New Roman" w:cs="Times New Roman"/>
          <w:lang w:val="en-US"/>
        </w:rPr>
        <w:t>ó</w:t>
      </w:r>
      <w:proofErr w:type="spellStart"/>
      <w:r w:rsidR="00CD4CB4">
        <w:rPr>
          <w:rFonts w:ascii="Times New Roman" w:hAnsi="Times New Roman" w:cs="Times New Roman"/>
        </w:rPr>
        <w:t>wka</w:t>
      </w:r>
      <w:proofErr w:type="spellEnd"/>
      <w:r w:rsidR="00CD4CB4">
        <w:rPr>
          <w:rFonts w:ascii="Times New Roman" w:hAnsi="Times New Roman" w:cs="Times New Roman"/>
        </w:rPr>
        <w:t xml:space="preserve"> przyjmuje do wiadomo</w:t>
      </w:r>
      <w:r w:rsidR="00CD4CB4">
        <w:rPr>
          <w:rFonts w:ascii="Times New Roman" w:hAnsi="Times New Roman" w:cs="Times New Roman"/>
          <w:lang w:val="en-US"/>
        </w:rPr>
        <w:t>ś</w:t>
      </w:r>
      <w:r w:rsidR="00CD4CB4">
        <w:rPr>
          <w:rFonts w:ascii="Times New Roman" w:hAnsi="Times New Roman" w:cs="Times New Roman"/>
        </w:rPr>
        <w:t>ci, i</w:t>
      </w:r>
      <w:r w:rsidR="00CD4CB4">
        <w:rPr>
          <w:rFonts w:ascii="Times New Roman" w:hAnsi="Times New Roman" w:cs="Times New Roman"/>
          <w:lang w:val="en-US"/>
        </w:rPr>
        <w:t xml:space="preserve">ż </w:t>
      </w:r>
      <w:r w:rsidR="00BC1CBC">
        <w:rPr>
          <w:rFonts w:ascii="Times New Roman" w:hAnsi="Times New Roman" w:cs="Times New Roman"/>
          <w:lang w:val="en-US"/>
        </w:rPr>
        <w:t>Fundacja</w:t>
      </w:r>
      <w:r w:rsidR="00CD4C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4CB4">
        <w:rPr>
          <w:rFonts w:ascii="Times New Roman" w:hAnsi="Times New Roman" w:cs="Times New Roman"/>
        </w:rPr>
        <w:t>odst</w:t>
      </w:r>
      <w:proofErr w:type="spellEnd"/>
      <w:r w:rsidR="00CD4CB4">
        <w:rPr>
          <w:rFonts w:ascii="Times New Roman" w:hAnsi="Times New Roman" w:cs="Times New Roman"/>
          <w:lang w:val="en-US"/>
        </w:rPr>
        <w:t>ę</w:t>
      </w:r>
      <w:proofErr w:type="spellStart"/>
      <w:r w:rsidR="00CD4CB4">
        <w:rPr>
          <w:rFonts w:ascii="Times New Roman" w:hAnsi="Times New Roman" w:cs="Times New Roman"/>
        </w:rPr>
        <w:t>puje</w:t>
      </w:r>
      <w:proofErr w:type="spellEnd"/>
      <w:r w:rsidR="00CD4CB4">
        <w:rPr>
          <w:rFonts w:ascii="Times New Roman" w:hAnsi="Times New Roman" w:cs="Times New Roman"/>
        </w:rPr>
        <w:t xml:space="preserve"> od </w:t>
      </w:r>
      <w:proofErr w:type="spellStart"/>
      <w:r w:rsidR="00CD4CB4">
        <w:rPr>
          <w:rFonts w:ascii="Times New Roman" w:hAnsi="Times New Roman" w:cs="Times New Roman"/>
        </w:rPr>
        <w:t>obci</w:t>
      </w:r>
      <w:r w:rsidR="00CD4CB4">
        <w:rPr>
          <w:rFonts w:ascii="Times New Roman" w:hAnsi="Times New Roman" w:cs="Times New Roman"/>
          <w:lang w:val="en-US"/>
        </w:rPr>
        <w:t>ąż</w:t>
      </w:r>
      <w:r w:rsidR="00CD4CB4">
        <w:rPr>
          <w:rFonts w:ascii="Times New Roman" w:hAnsi="Times New Roman" w:cs="Times New Roman"/>
        </w:rPr>
        <w:t>enia</w:t>
      </w:r>
      <w:proofErr w:type="spellEnd"/>
      <w:r w:rsidR="00CD4CB4">
        <w:rPr>
          <w:rFonts w:ascii="Times New Roman" w:hAnsi="Times New Roman" w:cs="Times New Roman"/>
        </w:rPr>
        <w:t xml:space="preserve"> Plac</w:t>
      </w:r>
      <w:r w:rsidR="00CD4CB4">
        <w:rPr>
          <w:rFonts w:ascii="Times New Roman" w:hAnsi="Times New Roman" w:cs="Times New Roman"/>
          <w:lang w:val="en-US"/>
        </w:rPr>
        <w:t>ó</w:t>
      </w:r>
      <w:proofErr w:type="spellStart"/>
      <w:r w:rsidR="00CD4CB4">
        <w:rPr>
          <w:rFonts w:ascii="Times New Roman" w:hAnsi="Times New Roman" w:cs="Times New Roman"/>
        </w:rPr>
        <w:t>wki</w:t>
      </w:r>
      <w:proofErr w:type="spellEnd"/>
      <w:r w:rsidR="00CD4CB4">
        <w:rPr>
          <w:rFonts w:ascii="Times New Roman" w:hAnsi="Times New Roman" w:cs="Times New Roman"/>
        </w:rPr>
        <w:t xml:space="preserve"> jakimikolwiek kosztami </w:t>
      </w:r>
      <w:proofErr w:type="spellStart"/>
      <w:r w:rsidR="00CD4CB4">
        <w:rPr>
          <w:rFonts w:ascii="Times New Roman" w:hAnsi="Times New Roman" w:cs="Times New Roman"/>
        </w:rPr>
        <w:t>zwi</w:t>
      </w:r>
      <w:proofErr w:type="spellEnd"/>
      <w:r w:rsidR="00CD4CB4">
        <w:rPr>
          <w:rFonts w:ascii="Times New Roman" w:hAnsi="Times New Roman" w:cs="Times New Roman"/>
          <w:lang w:val="en-US"/>
        </w:rPr>
        <w:t>ą</w:t>
      </w:r>
      <w:proofErr w:type="spellStart"/>
      <w:r w:rsidR="00CD4CB4">
        <w:rPr>
          <w:rFonts w:ascii="Times New Roman" w:hAnsi="Times New Roman" w:cs="Times New Roman"/>
        </w:rPr>
        <w:t>zanymi</w:t>
      </w:r>
      <w:proofErr w:type="spellEnd"/>
      <w:r w:rsidR="00CD4CB4">
        <w:rPr>
          <w:rFonts w:ascii="Times New Roman" w:hAnsi="Times New Roman" w:cs="Times New Roman"/>
        </w:rPr>
        <w:t xml:space="preserve"> z </w:t>
      </w:r>
      <w:proofErr w:type="spellStart"/>
      <w:r w:rsidR="00CD4CB4">
        <w:rPr>
          <w:rFonts w:ascii="Times New Roman" w:hAnsi="Times New Roman" w:cs="Times New Roman"/>
        </w:rPr>
        <w:t>czynno</w:t>
      </w:r>
      <w:proofErr w:type="spellEnd"/>
      <w:r w:rsidR="00CD4CB4">
        <w:rPr>
          <w:rFonts w:ascii="Times New Roman" w:hAnsi="Times New Roman" w:cs="Times New Roman"/>
          <w:lang w:val="en-US"/>
        </w:rPr>
        <w:t>ś</w:t>
      </w:r>
      <w:proofErr w:type="spellStart"/>
      <w:r w:rsidR="00CD4CB4">
        <w:rPr>
          <w:rFonts w:ascii="Times New Roman" w:hAnsi="Times New Roman" w:cs="Times New Roman"/>
        </w:rPr>
        <w:t>ciami</w:t>
      </w:r>
      <w:proofErr w:type="spellEnd"/>
      <w:r w:rsidR="00CD4CB4">
        <w:rPr>
          <w:rFonts w:ascii="Times New Roman" w:hAnsi="Times New Roman" w:cs="Times New Roman"/>
        </w:rPr>
        <w:t xml:space="preserve"> </w:t>
      </w:r>
      <w:proofErr w:type="spellStart"/>
      <w:r w:rsidR="00CD4CB4">
        <w:rPr>
          <w:rFonts w:ascii="Times New Roman" w:hAnsi="Times New Roman" w:cs="Times New Roman"/>
        </w:rPr>
        <w:t>obj</w:t>
      </w:r>
      <w:proofErr w:type="spellEnd"/>
      <w:r w:rsidR="00CD4CB4">
        <w:rPr>
          <w:rFonts w:ascii="Times New Roman" w:hAnsi="Times New Roman" w:cs="Times New Roman"/>
          <w:lang w:val="en-US"/>
        </w:rPr>
        <w:t>ę</w:t>
      </w:r>
      <w:r w:rsidR="00BC1CBC">
        <w:rPr>
          <w:rFonts w:ascii="Times New Roman" w:hAnsi="Times New Roman" w:cs="Times New Roman"/>
        </w:rPr>
        <w:t>tymi zakresem udzielonej zgody</w:t>
      </w:r>
    </w:p>
    <w:p w:rsidR="00CD4CB4" w:rsidRDefault="00BC1CBC" w:rsidP="00CD4CB4">
      <w:pPr>
        <w:pStyle w:val="Tre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4CB4" w:rsidRDefault="00CD4CB4" w:rsidP="00CD4CB4">
      <w:pPr>
        <w:pStyle w:val="TreA"/>
        <w:spacing w:after="0"/>
        <w:rPr>
          <w:rFonts w:ascii="Times New Roman" w:hAnsi="Times New Roman" w:cs="Times New Roman"/>
        </w:rPr>
      </w:pPr>
    </w:p>
    <w:p w:rsidR="004B4EFA" w:rsidRDefault="004B4EFA" w:rsidP="00CD4CB4">
      <w:pPr>
        <w:pStyle w:val="TreA"/>
        <w:spacing w:after="0"/>
        <w:rPr>
          <w:rFonts w:ascii="Times New Roman" w:hAnsi="Times New Roman" w:cs="Times New Roman"/>
        </w:rPr>
      </w:pPr>
    </w:p>
    <w:p w:rsidR="004B4EFA" w:rsidRDefault="004B4EFA" w:rsidP="00CD4CB4">
      <w:pPr>
        <w:pStyle w:val="TreA"/>
        <w:spacing w:after="0"/>
        <w:rPr>
          <w:rFonts w:ascii="Times New Roman" w:hAnsi="Times New Roman" w:cs="Times New Roman"/>
        </w:rPr>
      </w:pPr>
    </w:p>
    <w:p w:rsidR="00CD4CB4" w:rsidRDefault="00CD4CB4" w:rsidP="00CD4CB4">
      <w:pPr>
        <w:pStyle w:val="TreA"/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</w:p>
    <w:p w:rsidR="00CD4CB4" w:rsidRDefault="00CD4CB4" w:rsidP="00CD4CB4">
      <w:pPr>
        <w:pStyle w:val="TreA"/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 Plac</w:t>
      </w:r>
      <w:r>
        <w:rPr>
          <w:rFonts w:ascii="Times New Roman" w:hAnsi="Times New Roman" w:cs="Times New Roman"/>
          <w:lang w:val="en-US"/>
        </w:rPr>
        <w:t>ó</w:t>
      </w:r>
      <w:proofErr w:type="spellStart"/>
      <w:r>
        <w:rPr>
          <w:rFonts w:ascii="Times New Roman" w:hAnsi="Times New Roman" w:cs="Times New Roman"/>
        </w:rPr>
        <w:t>wk</w:t>
      </w:r>
      <w:proofErr w:type="spellEnd"/>
      <w:r>
        <w:rPr>
          <w:rFonts w:ascii="Times New Roman" w:hAnsi="Times New Roman" w:cs="Times New Roman"/>
          <w:lang w:val="en-US"/>
        </w:rPr>
        <w:t>ę</w:t>
      </w:r>
    </w:p>
    <w:p w:rsidR="00B7522E" w:rsidRDefault="00B7522E" w:rsidP="00B7522E">
      <w:pPr>
        <w:jc w:val="right"/>
      </w:pPr>
    </w:p>
    <w:sectPr w:rsidR="00B752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09" w:rsidRDefault="009F4609" w:rsidP="005328B9">
      <w:r>
        <w:separator/>
      </w:r>
    </w:p>
  </w:endnote>
  <w:endnote w:type="continuationSeparator" w:id="0">
    <w:p w:rsidR="009F4609" w:rsidRDefault="009F4609" w:rsidP="005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B9" w:rsidRPr="00612ADC" w:rsidRDefault="00914392" w:rsidP="00612ADC">
    <w:pPr>
      <w:autoSpaceDE w:val="0"/>
      <w:autoSpaceDN w:val="0"/>
      <w:adjustRightInd w:val="0"/>
    </w:pPr>
    <w:r>
      <w:rPr>
        <w:rFonts w:ascii="Calibri" w:hAnsi="Calibri" w:cs="Calibri"/>
        <w:noProof/>
        <w:color w:val="00A2E8"/>
      </w:rPr>
      <w:drawing>
        <wp:anchor distT="0" distB="0" distL="114300" distR="114300" simplePos="0" relativeHeight="251661312" behindDoc="0" locked="0" layoutInCell="1" allowOverlap="1" wp14:anchorId="6928B5EF" wp14:editId="59D88536">
          <wp:simplePos x="0" y="0"/>
          <wp:positionH relativeFrom="column">
            <wp:posOffset>-662940</wp:posOffset>
          </wp:positionH>
          <wp:positionV relativeFrom="paragraph">
            <wp:posOffset>-308610</wp:posOffset>
          </wp:positionV>
          <wp:extent cx="7399655" cy="1076325"/>
          <wp:effectExtent l="0" t="0" r="0" b="9525"/>
          <wp:wrapSquare wrapText="bothSides"/>
          <wp:docPr id="1" name="Obraz 1" descr="C:\Users\Marta Boras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 Boras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65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ADC" w:rsidRPr="00612ADC">
      <w:rPr>
        <w:rFonts w:ascii="Calibri" w:hAnsi="Calibri" w:cs="Calibri"/>
        <w:color w:val="00A2E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09" w:rsidRDefault="009F4609" w:rsidP="005328B9">
      <w:r>
        <w:separator/>
      </w:r>
    </w:p>
  </w:footnote>
  <w:footnote w:type="continuationSeparator" w:id="0">
    <w:p w:rsidR="009F4609" w:rsidRDefault="009F4609" w:rsidP="0053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B9" w:rsidRPr="00FD7CB1" w:rsidRDefault="00015E2D" w:rsidP="008E3656">
    <w:pPr>
      <w:pStyle w:val="Nagwek"/>
      <w:tabs>
        <w:tab w:val="clear" w:pos="4536"/>
        <w:tab w:val="clear" w:pos="9072"/>
        <w:tab w:val="left" w:pos="6375"/>
      </w:tabs>
      <w:jc w:val="right"/>
      <w:rPr>
        <w:rFonts w:ascii="Georgia" w:hAnsi="Georgia"/>
        <w:b/>
        <w:color w:val="007635"/>
        <w:sz w:val="32"/>
        <w:szCs w:val="32"/>
      </w:rPr>
    </w:pPr>
    <w:r w:rsidRPr="008E3656">
      <w:rPr>
        <w:rFonts w:ascii="Arial Black" w:hAnsi="Arial Black"/>
        <w:noProof/>
        <w:color w:val="007635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7E0DCD7" wp14:editId="188510C1">
          <wp:simplePos x="0" y="0"/>
          <wp:positionH relativeFrom="column">
            <wp:posOffset>-748030</wp:posOffset>
          </wp:positionH>
          <wp:positionV relativeFrom="paragraph">
            <wp:posOffset>-554355</wp:posOffset>
          </wp:positionV>
          <wp:extent cx="2550160" cy="1409700"/>
          <wp:effectExtent l="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656">
      <w:rPr>
        <w:rFonts w:ascii="Arial Black" w:hAnsi="Arial Black"/>
        <w:b/>
        <w:color w:val="007635"/>
        <w:sz w:val="32"/>
      </w:rPr>
      <w:t xml:space="preserve">   </w:t>
    </w:r>
    <w:r w:rsidR="008E3656" w:rsidRPr="00FD7CB1">
      <w:rPr>
        <w:rFonts w:ascii="Georgia" w:hAnsi="Georgia"/>
        <w:b/>
        <w:color w:val="007635"/>
        <w:sz w:val="32"/>
        <w:szCs w:val="32"/>
      </w:rPr>
      <w:t>Najmniejsza pomoc znaczy więcej</w:t>
    </w:r>
    <w:r w:rsidR="008E3656" w:rsidRPr="00FD7CB1">
      <w:rPr>
        <w:rFonts w:ascii="Georgia" w:hAnsi="Georgia"/>
        <w:b/>
        <w:color w:val="007635"/>
        <w:sz w:val="32"/>
        <w:szCs w:val="32"/>
      </w:rPr>
      <w:br/>
      <w:t xml:space="preserve"> niż największe chęci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BBE"/>
    <w:multiLevelType w:val="hybridMultilevel"/>
    <w:tmpl w:val="FA563DD2"/>
    <w:lvl w:ilvl="0" w:tplc="FB602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60D82"/>
    <w:multiLevelType w:val="hybridMultilevel"/>
    <w:tmpl w:val="376ECE36"/>
    <w:lvl w:ilvl="0" w:tplc="DD10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B"/>
    <w:rsid w:val="00001DE2"/>
    <w:rsid w:val="00002243"/>
    <w:rsid w:val="00015E2D"/>
    <w:rsid w:val="00020BA5"/>
    <w:rsid w:val="00061B46"/>
    <w:rsid w:val="00065570"/>
    <w:rsid w:val="000B3446"/>
    <w:rsid w:val="000D5475"/>
    <w:rsid w:val="000F46F7"/>
    <w:rsid w:val="0010657D"/>
    <w:rsid w:val="00135733"/>
    <w:rsid w:val="001F78F3"/>
    <w:rsid w:val="00234CFA"/>
    <w:rsid w:val="00251D00"/>
    <w:rsid w:val="00285F03"/>
    <w:rsid w:val="002E280B"/>
    <w:rsid w:val="002F599B"/>
    <w:rsid w:val="003300C7"/>
    <w:rsid w:val="00337081"/>
    <w:rsid w:val="00360B78"/>
    <w:rsid w:val="003960C6"/>
    <w:rsid w:val="003B01E1"/>
    <w:rsid w:val="003D777C"/>
    <w:rsid w:val="003E6723"/>
    <w:rsid w:val="00405DBD"/>
    <w:rsid w:val="00496CEC"/>
    <w:rsid w:val="004A079F"/>
    <w:rsid w:val="004B4EFA"/>
    <w:rsid w:val="004C6B2B"/>
    <w:rsid w:val="00500F3C"/>
    <w:rsid w:val="00514F1A"/>
    <w:rsid w:val="005328B9"/>
    <w:rsid w:val="00573142"/>
    <w:rsid w:val="005C33D5"/>
    <w:rsid w:val="005D7B0E"/>
    <w:rsid w:val="00612ADC"/>
    <w:rsid w:val="00616F94"/>
    <w:rsid w:val="00682419"/>
    <w:rsid w:val="006D0FEC"/>
    <w:rsid w:val="006E00E7"/>
    <w:rsid w:val="00716659"/>
    <w:rsid w:val="007334DC"/>
    <w:rsid w:val="00734569"/>
    <w:rsid w:val="0077424E"/>
    <w:rsid w:val="007A31DE"/>
    <w:rsid w:val="007B44E1"/>
    <w:rsid w:val="007C3D10"/>
    <w:rsid w:val="007D4905"/>
    <w:rsid w:val="007F4BAE"/>
    <w:rsid w:val="00822F96"/>
    <w:rsid w:val="00862A22"/>
    <w:rsid w:val="00867172"/>
    <w:rsid w:val="008B450A"/>
    <w:rsid w:val="008E3656"/>
    <w:rsid w:val="00906231"/>
    <w:rsid w:val="00914392"/>
    <w:rsid w:val="00947921"/>
    <w:rsid w:val="00962E8C"/>
    <w:rsid w:val="00987126"/>
    <w:rsid w:val="009D2820"/>
    <w:rsid w:val="009F4609"/>
    <w:rsid w:val="00A01004"/>
    <w:rsid w:val="00A14E29"/>
    <w:rsid w:val="00A26884"/>
    <w:rsid w:val="00A71AEC"/>
    <w:rsid w:val="00B30458"/>
    <w:rsid w:val="00B55C3D"/>
    <w:rsid w:val="00B7522E"/>
    <w:rsid w:val="00BA7E75"/>
    <w:rsid w:val="00BC0B29"/>
    <w:rsid w:val="00BC1CBC"/>
    <w:rsid w:val="00BF3B5A"/>
    <w:rsid w:val="00C2740B"/>
    <w:rsid w:val="00C77F30"/>
    <w:rsid w:val="00CA003D"/>
    <w:rsid w:val="00CA22F1"/>
    <w:rsid w:val="00CC5197"/>
    <w:rsid w:val="00CD4CB4"/>
    <w:rsid w:val="00CE2BCB"/>
    <w:rsid w:val="00D07CED"/>
    <w:rsid w:val="00D73224"/>
    <w:rsid w:val="00D873F3"/>
    <w:rsid w:val="00DA4F07"/>
    <w:rsid w:val="00DA6D73"/>
    <w:rsid w:val="00DC3B24"/>
    <w:rsid w:val="00DD6120"/>
    <w:rsid w:val="00DF1740"/>
    <w:rsid w:val="00DF2E65"/>
    <w:rsid w:val="00DF6C6E"/>
    <w:rsid w:val="00E023F7"/>
    <w:rsid w:val="00E3011A"/>
    <w:rsid w:val="00E373D7"/>
    <w:rsid w:val="00EF6FD8"/>
    <w:rsid w:val="00F402CE"/>
    <w:rsid w:val="00F443B9"/>
    <w:rsid w:val="00F64A98"/>
    <w:rsid w:val="00F72AA1"/>
    <w:rsid w:val="00FA7E26"/>
    <w:rsid w:val="00FD45D4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8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3F3"/>
    <w:pPr>
      <w:keepNext/>
      <w:spacing w:before="60" w:after="6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28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28B9"/>
  </w:style>
  <w:style w:type="paragraph" w:styleId="Stopka">
    <w:name w:val="footer"/>
    <w:basedOn w:val="Normalny"/>
    <w:link w:val="StopkaZnak"/>
    <w:uiPriority w:val="99"/>
    <w:unhideWhenUsed/>
    <w:rsid w:val="00532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B9"/>
  </w:style>
  <w:style w:type="paragraph" w:styleId="Akapitzlist">
    <w:name w:val="List Paragraph"/>
    <w:basedOn w:val="Normalny"/>
    <w:uiPriority w:val="34"/>
    <w:qFormat/>
    <w:rsid w:val="00987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73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73F3"/>
    <w:pPr>
      <w:spacing w:before="60" w:after="6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873F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A">
    <w:name w:val="Treść A"/>
    <w:rsid w:val="00CD4CB4"/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8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3F3"/>
    <w:pPr>
      <w:keepNext/>
      <w:spacing w:before="60" w:after="6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28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28B9"/>
  </w:style>
  <w:style w:type="paragraph" w:styleId="Stopka">
    <w:name w:val="footer"/>
    <w:basedOn w:val="Normalny"/>
    <w:link w:val="StopkaZnak"/>
    <w:uiPriority w:val="99"/>
    <w:unhideWhenUsed/>
    <w:rsid w:val="00532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B9"/>
  </w:style>
  <w:style w:type="paragraph" w:styleId="Akapitzlist">
    <w:name w:val="List Paragraph"/>
    <w:basedOn w:val="Normalny"/>
    <w:uiPriority w:val="34"/>
    <w:qFormat/>
    <w:rsid w:val="00987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73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73F3"/>
    <w:pPr>
      <w:spacing w:before="60" w:after="6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873F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A">
    <w:name w:val="Treść A"/>
    <w:rsid w:val="00CD4CB4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B~1\AppData\Local\Temp\Fundacja%20Podaruj%20Nadzieje%20Papier%20Firm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31DA-3886-4422-B0AE-7D2C52C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Fundacja Podaruj Nadzieje Papier Firmowy-1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Boras</dc:creator>
  <cp:lastModifiedBy>Marta Boras</cp:lastModifiedBy>
  <cp:revision>3</cp:revision>
  <cp:lastPrinted>2016-03-23T08:22:00Z</cp:lastPrinted>
  <dcterms:created xsi:type="dcterms:W3CDTF">2016-10-13T14:01:00Z</dcterms:created>
  <dcterms:modified xsi:type="dcterms:W3CDTF">2016-10-17T11:06:00Z</dcterms:modified>
</cp:coreProperties>
</file>